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786"/>
        <w:gridCol w:w="4426"/>
      </w:tblGrid>
      <w:tr w:rsidR="00BA20FC" w:rsidRPr="00351362" w14:paraId="49C6E2EB" w14:textId="77777777" w:rsidTr="00051211">
        <w:trPr>
          <w:trHeight w:val="1755"/>
          <w:jc w:val="center"/>
        </w:trPr>
        <w:tc>
          <w:tcPr>
            <w:tcW w:w="9212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C082338" w14:textId="77777777" w:rsidR="00727340" w:rsidRPr="00727340" w:rsidRDefault="00727340" w:rsidP="00727340">
            <w:pPr>
              <w:jc w:val="center"/>
              <w:rPr>
                <w:b/>
                <w:sz w:val="36"/>
              </w:rPr>
            </w:pPr>
            <w:r w:rsidRPr="00727340">
              <w:rPr>
                <w:b/>
                <w:noProof/>
                <w:sz w:val="36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763B9E" wp14:editId="4CD9E621">
                      <wp:simplePos x="0" y="0"/>
                      <wp:positionH relativeFrom="column">
                        <wp:posOffset>4674069</wp:posOffset>
                      </wp:positionH>
                      <wp:positionV relativeFrom="paragraph">
                        <wp:posOffset>73494</wp:posOffset>
                      </wp:positionV>
                      <wp:extent cx="1065475" cy="572494"/>
                      <wp:effectExtent l="0" t="0" r="1905" b="0"/>
                      <wp:wrapNone/>
                      <wp:docPr id="1" name="Textfel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5475" cy="57249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5E4FA3" w14:textId="77777777" w:rsidR="00727340" w:rsidRDefault="00727340"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D64012B" wp14:editId="208D8698">
                                        <wp:extent cx="969479" cy="506896"/>
                                        <wp:effectExtent l="0" t="0" r="2540" b="7620"/>
                                        <wp:docPr id="7" name="Grafik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70612" cy="50748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2763B9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" o:spid="_x0000_s1026" type="#_x0000_t202" style="position:absolute;left:0;text-align:left;margin-left:368.05pt;margin-top:5.8pt;width:83.9pt;height:45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" fillcolor="white [3201]" stroked="f" strokeweight=".5pt">
                      <v:textbox>
                        <w:txbxContent>
                          <w:p w14:paraId="5E5E4FA3" w14:textId="77777777" w:rsidR="00727340" w:rsidRDefault="00727340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D64012B" wp14:editId="208D8698">
                                  <wp:extent cx="969479" cy="506896"/>
                                  <wp:effectExtent l="0" t="0" r="2540" b="7620"/>
                                  <wp:docPr id="7" name="Grafik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70612" cy="507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27340">
              <w:rPr>
                <w:b/>
                <w:sz w:val="36"/>
              </w:rPr>
              <w:t>Förderverein der BbS Saalekreis e. V.</w:t>
            </w:r>
          </w:p>
          <w:p w14:paraId="4F3BF22F" w14:textId="77777777" w:rsidR="00BA20FC" w:rsidRPr="00351362" w:rsidRDefault="00727340" w:rsidP="0072734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Style w:val="markedcontent"/>
                <w:rFonts w:ascii="Arial" w:hAnsi="Arial" w:cs="Arial"/>
                <w:sz w:val="23"/>
                <w:szCs w:val="23"/>
              </w:rPr>
              <w:t>Emil-Fischer-Str. 6 – 8, 06237 Leuna</w:t>
            </w:r>
          </w:p>
        </w:tc>
      </w:tr>
      <w:tr w:rsidR="00BA20FC" w:rsidRPr="00351362" w14:paraId="7FB63567" w14:textId="77777777" w:rsidTr="00051211">
        <w:trPr>
          <w:trHeight w:val="850"/>
          <w:jc w:val="center"/>
        </w:trPr>
        <w:tc>
          <w:tcPr>
            <w:tcW w:w="921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FC3626" w14:textId="327F6629" w:rsidR="00BA20FC" w:rsidRPr="00351362" w:rsidRDefault="00BA20FC" w:rsidP="00351362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351362">
              <w:rPr>
                <w:rFonts w:ascii="Arial" w:hAnsi="Arial" w:cs="Arial"/>
                <w:b/>
                <w:sz w:val="28"/>
              </w:rPr>
              <w:t>Antrag auf Gewährung eines Zuschuss</w:t>
            </w:r>
            <w:r w:rsidR="004071C4">
              <w:rPr>
                <w:rFonts w:ascii="Arial" w:hAnsi="Arial" w:cs="Arial"/>
                <w:b/>
                <w:sz w:val="28"/>
              </w:rPr>
              <w:t>es</w:t>
            </w:r>
          </w:p>
        </w:tc>
      </w:tr>
      <w:tr w:rsidR="00E24A1F" w:rsidRPr="00BA20FC" w14:paraId="2CD8303B" w14:textId="77777777" w:rsidTr="00051211">
        <w:trPr>
          <w:trHeight w:val="964"/>
          <w:jc w:val="center"/>
        </w:trPr>
        <w:tc>
          <w:tcPr>
            <w:tcW w:w="4786" w:type="dxa"/>
            <w:tcBorders>
              <w:top w:val="single" w:sz="18" w:space="0" w:color="auto"/>
              <w:bottom w:val="single" w:sz="6" w:space="0" w:color="auto"/>
              <w:right w:val="nil"/>
            </w:tcBorders>
            <w:vAlign w:val="center"/>
          </w:tcPr>
          <w:p w14:paraId="0C2BBC50" w14:textId="77777777" w:rsidR="00E24A1F" w:rsidRPr="00137BC8" w:rsidRDefault="00E24A1F" w:rsidP="00BA20FC">
            <w:pPr>
              <w:rPr>
                <w:rFonts w:ascii="Arial" w:hAnsi="Arial" w:cs="Arial"/>
                <w:b/>
              </w:rPr>
            </w:pPr>
            <w:r w:rsidRPr="00137BC8">
              <w:rPr>
                <w:rFonts w:ascii="Arial" w:hAnsi="Arial" w:cs="Arial"/>
                <w:b/>
              </w:rPr>
              <w:t>Antragsteller:</w:t>
            </w:r>
          </w:p>
          <w:p w14:paraId="04E40156" w14:textId="77777777" w:rsidR="00E24A1F" w:rsidRPr="00137BC8" w:rsidRDefault="00E24A1F" w:rsidP="00BA20FC">
            <w:pPr>
              <w:rPr>
                <w:rFonts w:ascii="Arial" w:hAnsi="Arial" w:cs="Arial"/>
                <w:b/>
              </w:rPr>
            </w:pPr>
            <w:r w:rsidRPr="00137BC8">
              <w:rPr>
                <w:rFonts w:ascii="Arial" w:hAnsi="Arial" w:cs="Arial"/>
                <w:b/>
              </w:rPr>
              <w:t>Name, Vorname</w:t>
            </w:r>
            <w:r w:rsidR="00351362" w:rsidRPr="00137BC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Name, Vorname"/>
            <w:id w:val="-2069177635"/>
            <w:placeholder>
              <w:docPart w:val="52C62850912343839EF845267B3C03AB"/>
            </w:placeholder>
            <w:showingPlcHdr/>
          </w:sdtPr>
          <w:sdtEndPr/>
          <w:sdtContent>
            <w:tc>
              <w:tcPr>
                <w:tcW w:w="4426" w:type="dxa"/>
                <w:tcBorders>
                  <w:top w:val="single" w:sz="18" w:space="0" w:color="auto"/>
                  <w:left w:val="nil"/>
                  <w:right w:val="single" w:sz="18" w:space="0" w:color="auto"/>
                </w:tcBorders>
                <w:vAlign w:val="center"/>
              </w:tcPr>
              <w:p w14:paraId="3A140387" w14:textId="77777777" w:rsidR="00E24A1F" w:rsidRPr="00BA20FC" w:rsidRDefault="00E24A1F" w:rsidP="00BA20FC">
                <w:pPr>
                  <w:rPr>
                    <w:rFonts w:ascii="Arial" w:hAnsi="Arial" w:cs="Arial"/>
                  </w:rPr>
                </w:pPr>
                <w:r w:rsidRPr="00287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24A1F" w:rsidRPr="00BA20FC" w14:paraId="1B3ED2DA" w14:textId="77777777" w:rsidTr="00051211">
        <w:trPr>
          <w:trHeight w:val="964"/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BF0745" w14:textId="77777777" w:rsidR="00E24A1F" w:rsidRPr="00137BC8" w:rsidRDefault="00E24A1F" w:rsidP="00BA20FC">
            <w:pPr>
              <w:rPr>
                <w:rFonts w:ascii="Arial" w:hAnsi="Arial" w:cs="Arial"/>
                <w:b/>
              </w:rPr>
            </w:pPr>
            <w:r w:rsidRPr="00137BC8">
              <w:rPr>
                <w:rFonts w:ascii="Arial" w:hAnsi="Arial" w:cs="Arial"/>
                <w:b/>
              </w:rPr>
              <w:t>Schulteil</w:t>
            </w:r>
            <w:r w:rsidR="00351362" w:rsidRPr="00137BC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Schulteil"/>
            <w:tag w:val="Schulteil"/>
            <w:id w:val="271049320"/>
            <w:placeholder>
              <w:docPart w:val="4830406B97E24CE087F14CDE7C217D2B"/>
            </w:placeholder>
            <w:showingPlcHdr/>
            <w:comboBox>
              <w:listItem w:value="Wählen Sie ein Element aus."/>
              <w:listItem w:displayText="Leuna" w:value="Leuna"/>
              <w:listItem w:displayText="Halle" w:value="Halle"/>
            </w:comboBox>
          </w:sdtPr>
          <w:sdtEndPr/>
          <w:sdtContent>
            <w:tc>
              <w:tcPr>
                <w:tcW w:w="4426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14:paraId="4786D8FA" w14:textId="77777777" w:rsidR="00E24A1F" w:rsidRPr="00BA20FC" w:rsidRDefault="00E24A1F" w:rsidP="00BA20FC">
                <w:pPr>
                  <w:rPr>
                    <w:rFonts w:ascii="Arial" w:hAnsi="Arial" w:cs="Arial"/>
                  </w:rPr>
                </w:pPr>
                <w:r w:rsidRPr="00287397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E24A1F" w:rsidRPr="00BA20FC" w14:paraId="7B00CA79" w14:textId="77777777" w:rsidTr="00051211">
        <w:trPr>
          <w:trHeight w:val="964"/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42BBB7A" w14:textId="77777777" w:rsidR="00E24A1F" w:rsidRPr="00137BC8" w:rsidRDefault="00E24A1F" w:rsidP="00BA20FC">
            <w:pPr>
              <w:rPr>
                <w:rFonts w:ascii="Arial" w:hAnsi="Arial" w:cs="Arial"/>
                <w:b/>
              </w:rPr>
            </w:pPr>
            <w:r w:rsidRPr="00137BC8">
              <w:rPr>
                <w:rFonts w:ascii="Arial" w:hAnsi="Arial" w:cs="Arial"/>
                <w:b/>
              </w:rPr>
              <w:t>Klasse</w:t>
            </w:r>
            <w:r w:rsidR="00351362" w:rsidRPr="00137BC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Klasse"/>
            <w:tag w:val="Klasse"/>
            <w:id w:val="139385664"/>
            <w:placeholder>
              <w:docPart w:val="3AE1821025F34DAAAED5C48BEFE2498C"/>
            </w:placeholder>
            <w:showingPlcHdr/>
          </w:sdtPr>
          <w:sdtEndPr/>
          <w:sdtContent>
            <w:tc>
              <w:tcPr>
                <w:tcW w:w="4426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14:paraId="2CC41FB2" w14:textId="77777777" w:rsidR="00E24A1F" w:rsidRPr="00BA20FC" w:rsidRDefault="00E24A1F" w:rsidP="00BA20FC">
                <w:pPr>
                  <w:rPr>
                    <w:rFonts w:ascii="Arial" w:hAnsi="Arial" w:cs="Arial"/>
                  </w:rPr>
                </w:pPr>
                <w:r w:rsidRPr="00287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24A1F" w:rsidRPr="00BA20FC" w14:paraId="26D3E5A1" w14:textId="77777777" w:rsidTr="00051211">
        <w:trPr>
          <w:trHeight w:val="1361"/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86489DA" w14:textId="77777777" w:rsidR="00E24A1F" w:rsidRPr="00137BC8" w:rsidRDefault="00E24A1F" w:rsidP="00BA20FC">
            <w:pPr>
              <w:rPr>
                <w:rFonts w:ascii="Arial" w:hAnsi="Arial" w:cs="Arial"/>
                <w:b/>
              </w:rPr>
            </w:pPr>
            <w:r w:rsidRPr="00137BC8">
              <w:rPr>
                <w:rFonts w:ascii="Arial" w:hAnsi="Arial" w:cs="Arial"/>
                <w:b/>
              </w:rPr>
              <w:t>Verwendungszweck</w:t>
            </w:r>
            <w:r w:rsidR="00351362" w:rsidRPr="00137BC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Verwendungszweck"/>
            <w:tag w:val="Verwendungszweck"/>
            <w:id w:val="-2131077707"/>
            <w:placeholder>
              <w:docPart w:val="F994D3A8E7AC40C7A3C751B6129489CB"/>
            </w:placeholder>
            <w:showingPlcHdr/>
          </w:sdtPr>
          <w:sdtEndPr/>
          <w:sdtContent>
            <w:tc>
              <w:tcPr>
                <w:tcW w:w="4426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14:paraId="740960CF" w14:textId="77777777" w:rsidR="00E24A1F" w:rsidRPr="00BA20FC" w:rsidRDefault="00E24A1F" w:rsidP="00BA20FC">
                <w:pPr>
                  <w:rPr>
                    <w:rFonts w:ascii="Arial" w:hAnsi="Arial" w:cs="Arial"/>
                  </w:rPr>
                </w:pPr>
                <w:r w:rsidRPr="00287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24A1F" w:rsidRPr="00BA20FC" w14:paraId="71DFF300" w14:textId="77777777" w:rsidTr="00051211">
        <w:trPr>
          <w:trHeight w:val="964"/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1D11DA" w14:textId="77777777" w:rsidR="00E24A1F" w:rsidRPr="00137BC8" w:rsidRDefault="00E24A1F" w:rsidP="00BA20FC">
            <w:pPr>
              <w:rPr>
                <w:rFonts w:ascii="Arial" w:hAnsi="Arial" w:cs="Arial"/>
                <w:b/>
              </w:rPr>
            </w:pPr>
            <w:r w:rsidRPr="00137BC8">
              <w:rPr>
                <w:rFonts w:ascii="Arial" w:hAnsi="Arial" w:cs="Arial"/>
                <w:b/>
              </w:rPr>
              <w:t>Tag der Verwendung</w:t>
            </w:r>
            <w:r w:rsidR="00351362" w:rsidRPr="00137BC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Tag der Verwendung"/>
            <w:tag w:val="Tag der Verwendung"/>
            <w:id w:val="-393049914"/>
            <w:placeholder>
              <w:docPart w:val="9A96C99C5D3040D1947DA0468A6828E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426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14:paraId="3842B329" w14:textId="77777777" w:rsidR="00E24A1F" w:rsidRDefault="00E24A1F" w:rsidP="00BA20FC">
                <w:pPr>
                  <w:rPr>
                    <w:rFonts w:ascii="Arial" w:hAnsi="Arial" w:cs="Arial"/>
                  </w:rPr>
                </w:pPr>
                <w:r w:rsidRPr="00287397">
                  <w:rPr>
                    <w:rStyle w:val="Platzhaltertext"/>
                  </w:rPr>
                  <w:t>Klicken Sie hier, um ein Datum einzugeben.</w:t>
                </w:r>
              </w:p>
            </w:tc>
          </w:sdtContent>
        </w:sdt>
      </w:tr>
      <w:tr w:rsidR="00E24A1F" w:rsidRPr="00BA20FC" w14:paraId="6575E594" w14:textId="77777777" w:rsidTr="00051211">
        <w:trPr>
          <w:trHeight w:val="1417"/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77A2F4D" w14:textId="77777777" w:rsidR="00E24A1F" w:rsidRPr="00137BC8" w:rsidRDefault="00E24A1F" w:rsidP="00BA20FC">
            <w:pPr>
              <w:rPr>
                <w:rFonts w:ascii="Arial" w:hAnsi="Arial" w:cs="Arial"/>
                <w:b/>
              </w:rPr>
            </w:pPr>
            <w:r w:rsidRPr="00137BC8">
              <w:rPr>
                <w:rFonts w:ascii="Arial" w:hAnsi="Arial" w:cs="Arial"/>
                <w:b/>
              </w:rPr>
              <w:t>Begründung</w:t>
            </w:r>
            <w:r w:rsidR="00351362" w:rsidRPr="00137BC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Begründung"/>
            <w:tag w:val="Begründung"/>
            <w:id w:val="1215925294"/>
            <w:placeholder>
              <w:docPart w:val="12A5996746B944A7B42B6A418471BDF2"/>
            </w:placeholder>
            <w:showingPlcHdr/>
          </w:sdtPr>
          <w:sdtEndPr/>
          <w:sdtContent>
            <w:tc>
              <w:tcPr>
                <w:tcW w:w="4426" w:type="dxa"/>
                <w:tcBorders>
                  <w:left w:val="nil"/>
                  <w:right w:val="single" w:sz="18" w:space="0" w:color="auto"/>
                </w:tcBorders>
                <w:vAlign w:val="center"/>
              </w:tcPr>
              <w:p w14:paraId="657570D1" w14:textId="77777777" w:rsidR="00E24A1F" w:rsidRPr="00BA20FC" w:rsidRDefault="00E24A1F" w:rsidP="00BA20FC">
                <w:pPr>
                  <w:rPr>
                    <w:rFonts w:ascii="Arial" w:hAnsi="Arial" w:cs="Arial"/>
                  </w:rPr>
                </w:pPr>
                <w:r w:rsidRPr="00287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E24A1F" w:rsidRPr="00BA20FC" w14:paraId="67C4B0FD" w14:textId="77777777" w:rsidTr="00051211">
        <w:trPr>
          <w:trHeight w:val="964"/>
          <w:jc w:val="center"/>
        </w:trPr>
        <w:tc>
          <w:tcPr>
            <w:tcW w:w="4786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6F54EEE" w14:textId="77777777" w:rsidR="00E24A1F" w:rsidRPr="00137BC8" w:rsidRDefault="00E24A1F" w:rsidP="00BA20FC">
            <w:pPr>
              <w:rPr>
                <w:rFonts w:ascii="Arial" w:hAnsi="Arial" w:cs="Arial"/>
                <w:b/>
              </w:rPr>
            </w:pPr>
            <w:r w:rsidRPr="00137BC8">
              <w:rPr>
                <w:rFonts w:ascii="Arial" w:hAnsi="Arial" w:cs="Arial"/>
                <w:b/>
              </w:rPr>
              <w:t>Betrag</w:t>
            </w:r>
            <w:r w:rsidR="00351362" w:rsidRPr="00137BC8">
              <w:rPr>
                <w:rFonts w:ascii="Arial" w:hAnsi="Arial" w:cs="Arial"/>
                <w:b/>
              </w:rPr>
              <w:t>:</w:t>
            </w:r>
          </w:p>
        </w:tc>
        <w:sdt>
          <w:sdtPr>
            <w:rPr>
              <w:rFonts w:ascii="Arial" w:hAnsi="Arial" w:cs="Arial"/>
            </w:rPr>
            <w:alias w:val="Betrag"/>
            <w:tag w:val="Betrag"/>
            <w:id w:val="290874326"/>
            <w:placeholder>
              <w:docPart w:val="B4B30F068C3C4DA99DF6BBDDD5730B27"/>
            </w:placeholder>
            <w:showingPlcHdr/>
          </w:sdtPr>
          <w:sdtEndPr/>
          <w:sdtContent>
            <w:tc>
              <w:tcPr>
                <w:tcW w:w="4426" w:type="dxa"/>
                <w:tcBorders>
                  <w:left w:val="nil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14:paraId="3BE1FD71" w14:textId="77777777" w:rsidR="00E24A1F" w:rsidRPr="00BA20FC" w:rsidRDefault="00E24A1F" w:rsidP="00BA20FC">
                <w:pPr>
                  <w:rPr>
                    <w:rFonts w:ascii="Arial" w:hAnsi="Arial" w:cs="Arial"/>
                  </w:rPr>
                </w:pPr>
                <w:r w:rsidRPr="00287397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351362" w:rsidRPr="00BA20FC" w14:paraId="2F5712B2" w14:textId="77777777" w:rsidTr="00051211">
        <w:trPr>
          <w:trHeight w:val="680"/>
          <w:jc w:val="center"/>
        </w:trPr>
        <w:tc>
          <w:tcPr>
            <w:tcW w:w="4786" w:type="dxa"/>
            <w:tcBorders>
              <w:top w:val="single" w:sz="6" w:space="0" w:color="auto"/>
              <w:bottom w:val="single" w:sz="18" w:space="0" w:color="auto"/>
              <w:right w:val="nil"/>
            </w:tcBorders>
            <w:vAlign w:val="center"/>
          </w:tcPr>
          <w:p w14:paraId="7FC6CB0C" w14:textId="0886937C" w:rsidR="00351362" w:rsidRPr="00137BC8" w:rsidRDefault="00757B9F" w:rsidP="00BA20FC">
            <w:pPr>
              <w:rPr>
                <w:rFonts w:ascii="Arial" w:hAnsi="Arial" w:cs="Arial"/>
                <w:b/>
              </w:rPr>
            </w:pPr>
            <w:r w:rsidRPr="00137BC8">
              <w:rPr>
                <w:rFonts w:ascii="Arial" w:hAnsi="Arial" w:cs="Arial"/>
                <w:b/>
              </w:rPr>
              <w:t>Datum des Antrages:</w:t>
            </w:r>
            <w:r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</w:rPr>
                <w:alias w:val="Datum des Antrages"/>
                <w:tag w:val="Datum des Antrages"/>
                <w:id w:val="-1077745882"/>
                <w:placeholder>
                  <w:docPart w:val="30BF2C89BA5843C9BB73F331445D0743"/>
                </w:placeholder>
                <w:date w:fullDate="2023-02-0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Fonts w:ascii="Arial" w:hAnsi="Arial" w:cs="Arial"/>
                  </w:rPr>
                  <w:t>02.02.2023</w:t>
                </w:r>
              </w:sdtContent>
            </w:sdt>
          </w:p>
        </w:tc>
        <w:tc>
          <w:tcPr>
            <w:tcW w:w="44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08689635" w14:textId="325DDD11" w:rsidR="00351362" w:rsidRPr="00BA20FC" w:rsidRDefault="00757B9F" w:rsidP="00BA20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Unterschrift:</w:t>
            </w:r>
          </w:p>
        </w:tc>
      </w:tr>
      <w:tr w:rsidR="00062B59" w:rsidRPr="00BA20FC" w14:paraId="07DCDD68" w14:textId="77777777" w:rsidTr="00051211">
        <w:trPr>
          <w:trHeight w:val="1134"/>
          <w:jc w:val="center"/>
        </w:trPr>
        <w:tc>
          <w:tcPr>
            <w:tcW w:w="478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378B5C19" w14:textId="2B3900BA" w:rsidR="00062B59" w:rsidRDefault="007705AC" w:rsidP="002A19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g</w:t>
            </w:r>
            <w:r w:rsidR="00062B59" w:rsidRPr="00137BC8">
              <w:rPr>
                <w:rFonts w:ascii="Arial" w:hAnsi="Arial" w:cs="Arial"/>
                <w:b/>
              </w:rPr>
              <w:t>enehmigt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62B59" w:rsidRPr="00137BC8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62B59" w:rsidRPr="00137BC8">
              <w:rPr>
                <w:rFonts w:ascii="Arial" w:hAnsi="Arial" w:cs="Arial"/>
                <w:b/>
              </w:rPr>
              <w:t>nicht genehmigt:</w:t>
            </w:r>
          </w:p>
        </w:tc>
        <w:tc>
          <w:tcPr>
            <w:tcW w:w="44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58F5DB" w14:textId="44DDA5A1" w:rsidR="00062B59" w:rsidRDefault="007705AC" w:rsidP="0018156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062B59" w:rsidRPr="00137BC8">
              <w:rPr>
                <w:rFonts w:ascii="Arial" w:hAnsi="Arial" w:cs="Arial"/>
                <w:b/>
              </w:rPr>
              <w:t>m</w:t>
            </w:r>
            <w:r w:rsidR="00137BC8">
              <w:rPr>
                <w:rFonts w:ascii="Arial" w:hAnsi="Arial" w:cs="Arial"/>
                <w:b/>
              </w:rPr>
              <w:t>:</w:t>
            </w:r>
            <w:r w:rsidR="00062B59">
              <w:rPr>
                <w:rFonts w:ascii="Arial" w:hAnsi="Arial" w:cs="Arial"/>
              </w:rPr>
              <w:t xml:space="preserve"> </w:t>
            </w:r>
          </w:p>
        </w:tc>
      </w:tr>
      <w:tr w:rsidR="00351362" w:rsidRPr="00BA20FC" w14:paraId="435E9B53" w14:textId="77777777" w:rsidTr="00051211">
        <w:trPr>
          <w:trHeight w:val="1474"/>
          <w:jc w:val="center"/>
        </w:trPr>
        <w:tc>
          <w:tcPr>
            <w:tcW w:w="921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268239" w14:textId="6F117D49" w:rsidR="00351362" w:rsidRDefault="00351362" w:rsidP="00BA20FC">
            <w:pPr>
              <w:rPr>
                <w:rFonts w:ascii="Arial" w:hAnsi="Arial" w:cs="Arial"/>
              </w:rPr>
            </w:pPr>
            <w:r w:rsidRPr="00137BC8">
              <w:rPr>
                <w:rFonts w:ascii="Arial" w:hAnsi="Arial" w:cs="Arial"/>
                <w:b/>
              </w:rPr>
              <w:t>Bemerkungen zum Antrag: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F799818" w14:textId="77777777" w:rsidR="005223D4" w:rsidRDefault="005223D4">
      <w:pPr>
        <w:rPr>
          <w:b/>
        </w:rPr>
      </w:pPr>
    </w:p>
    <w:p w14:paraId="16CC9B80" w14:textId="77777777" w:rsidR="005223D4" w:rsidRPr="005223D4" w:rsidRDefault="005223D4" w:rsidP="007705AC">
      <w:pPr>
        <w:spacing w:after="0" w:line="240" w:lineRule="auto"/>
        <w:rPr>
          <w:b/>
        </w:rPr>
      </w:pPr>
      <w:r w:rsidRPr="00F01165">
        <w:rPr>
          <w:b/>
        </w:rPr>
        <w:t>Nur vollständig ausgefüllte Formulare werden bearbeitet. Die Ablage erfolgt im Postfach des Förder</w:t>
      </w:r>
      <w:r>
        <w:rPr>
          <w:b/>
        </w:rPr>
        <w:t>-</w:t>
      </w:r>
      <w:r w:rsidRPr="00F01165">
        <w:rPr>
          <w:b/>
        </w:rPr>
        <w:t>vereins im Lehrerzimmer RZ 102 oder per Email (foerderverein@bbs-saalekreis.bildung-lsa.de).</w:t>
      </w:r>
    </w:p>
    <w:sectPr w:rsidR="005223D4" w:rsidRPr="005223D4" w:rsidSect="000A3B1B">
      <w:pgSz w:w="11906" w:h="16838" w:code="9"/>
      <w:pgMar w:top="426" w:right="991" w:bottom="426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1C4"/>
    <w:rsid w:val="0004502B"/>
    <w:rsid w:val="00051211"/>
    <w:rsid w:val="00062B59"/>
    <w:rsid w:val="000940AC"/>
    <w:rsid w:val="000A3B1B"/>
    <w:rsid w:val="00137BC8"/>
    <w:rsid w:val="002A1912"/>
    <w:rsid w:val="00351362"/>
    <w:rsid w:val="004071C4"/>
    <w:rsid w:val="005223D4"/>
    <w:rsid w:val="006C7CD5"/>
    <w:rsid w:val="006E365D"/>
    <w:rsid w:val="00727340"/>
    <w:rsid w:val="00757B9F"/>
    <w:rsid w:val="007705AC"/>
    <w:rsid w:val="00B05687"/>
    <w:rsid w:val="00BA20FC"/>
    <w:rsid w:val="00C148B8"/>
    <w:rsid w:val="00CB3F05"/>
    <w:rsid w:val="00E24A1F"/>
    <w:rsid w:val="00E6263E"/>
    <w:rsid w:val="00F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F8F1"/>
  <w15:docId w15:val="{63996537-8FFB-4627-89FA-F7768D21F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A2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6263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63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bsatz-Standardschriftart"/>
    <w:rsid w:val="00727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Antrag%20auf%20Zuschuss%20F&#246;rderverein,%20online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C62850912343839EF845267B3C0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2F91D2-19B5-4157-A006-F57976940B9C}"/>
      </w:docPartPr>
      <w:docPartBody>
        <w:p w:rsidR="00E90AFA" w:rsidRDefault="00CB466B">
          <w:pPr>
            <w:pStyle w:val="52C62850912343839EF845267B3C03AB"/>
          </w:pPr>
          <w:r w:rsidRPr="002873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30406B97E24CE087F14CDE7C217D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F27094-AB0C-4687-9D5B-F9955435F835}"/>
      </w:docPartPr>
      <w:docPartBody>
        <w:p w:rsidR="00E90AFA" w:rsidRDefault="00CB466B">
          <w:pPr>
            <w:pStyle w:val="4830406B97E24CE087F14CDE7C217D2B"/>
          </w:pPr>
          <w:r w:rsidRPr="00287397">
            <w:rPr>
              <w:rStyle w:val="Platzhaltertext"/>
            </w:rPr>
            <w:t>Wählen Sie ein Element aus.</w:t>
          </w:r>
        </w:p>
      </w:docPartBody>
    </w:docPart>
    <w:docPart>
      <w:docPartPr>
        <w:name w:val="3AE1821025F34DAAAED5C48BEFE24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54198-0C84-4F4F-86CF-0D2E932520C0}"/>
      </w:docPartPr>
      <w:docPartBody>
        <w:p w:rsidR="00E90AFA" w:rsidRDefault="00CB466B">
          <w:pPr>
            <w:pStyle w:val="3AE1821025F34DAAAED5C48BEFE2498C"/>
          </w:pPr>
          <w:r w:rsidRPr="002873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94D3A8E7AC40C7A3C751B6129489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EFC0E0-C721-446D-895F-E622619685BF}"/>
      </w:docPartPr>
      <w:docPartBody>
        <w:p w:rsidR="00E90AFA" w:rsidRDefault="00CB466B">
          <w:pPr>
            <w:pStyle w:val="F994D3A8E7AC40C7A3C751B6129489CB"/>
          </w:pPr>
          <w:r w:rsidRPr="002873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96C99C5D3040D1947DA0468A6828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58C1C-9679-4495-8744-D22B12B34A3D}"/>
      </w:docPartPr>
      <w:docPartBody>
        <w:p w:rsidR="00E90AFA" w:rsidRDefault="00CB466B">
          <w:pPr>
            <w:pStyle w:val="9A96C99C5D3040D1947DA0468A6828E3"/>
          </w:pPr>
          <w:r w:rsidRPr="00287397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12A5996746B944A7B42B6A418471B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B9520F-0886-4782-9B3D-06B98E9718B6}"/>
      </w:docPartPr>
      <w:docPartBody>
        <w:p w:rsidR="00E90AFA" w:rsidRDefault="00CB466B">
          <w:pPr>
            <w:pStyle w:val="12A5996746B944A7B42B6A418471BDF2"/>
          </w:pPr>
          <w:r w:rsidRPr="002873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B30F068C3C4DA99DF6BBDDD5730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1CBE0-A92F-4A86-A054-C28320F98354}"/>
      </w:docPartPr>
      <w:docPartBody>
        <w:p w:rsidR="00E90AFA" w:rsidRDefault="00CB466B">
          <w:pPr>
            <w:pStyle w:val="B4B30F068C3C4DA99DF6BBDDD5730B27"/>
          </w:pPr>
          <w:r w:rsidRPr="0028739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BF2C89BA5843C9BB73F331445D07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75A6DC-73A6-4BF7-866B-9ADD185D8DC4}"/>
      </w:docPartPr>
      <w:docPartBody>
        <w:p w:rsidR="000738C5" w:rsidRDefault="00E16829" w:rsidP="00E16829">
          <w:pPr>
            <w:pStyle w:val="30BF2C89BA5843C9BB73F331445D0743"/>
          </w:pPr>
          <w:r w:rsidRPr="0028739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2B9"/>
    <w:rsid w:val="000738C5"/>
    <w:rsid w:val="002142B9"/>
    <w:rsid w:val="00411AB5"/>
    <w:rsid w:val="008A3C65"/>
    <w:rsid w:val="00B11E46"/>
    <w:rsid w:val="00CB466B"/>
    <w:rsid w:val="00CC703D"/>
    <w:rsid w:val="00E16829"/>
    <w:rsid w:val="00E90AFA"/>
    <w:rsid w:val="00EC3581"/>
    <w:rsid w:val="00F3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6829"/>
    <w:rPr>
      <w:color w:val="808080"/>
    </w:rPr>
  </w:style>
  <w:style w:type="paragraph" w:customStyle="1" w:styleId="52C62850912343839EF845267B3C03AB">
    <w:name w:val="52C62850912343839EF845267B3C03AB"/>
  </w:style>
  <w:style w:type="paragraph" w:customStyle="1" w:styleId="4830406B97E24CE087F14CDE7C217D2B">
    <w:name w:val="4830406B97E24CE087F14CDE7C217D2B"/>
  </w:style>
  <w:style w:type="paragraph" w:customStyle="1" w:styleId="3AE1821025F34DAAAED5C48BEFE2498C">
    <w:name w:val="3AE1821025F34DAAAED5C48BEFE2498C"/>
  </w:style>
  <w:style w:type="paragraph" w:customStyle="1" w:styleId="F994D3A8E7AC40C7A3C751B6129489CB">
    <w:name w:val="F994D3A8E7AC40C7A3C751B6129489CB"/>
  </w:style>
  <w:style w:type="paragraph" w:customStyle="1" w:styleId="9A96C99C5D3040D1947DA0468A6828E3">
    <w:name w:val="9A96C99C5D3040D1947DA0468A6828E3"/>
  </w:style>
  <w:style w:type="paragraph" w:customStyle="1" w:styleId="12A5996746B944A7B42B6A418471BDF2">
    <w:name w:val="12A5996746B944A7B42B6A418471BDF2"/>
  </w:style>
  <w:style w:type="paragraph" w:customStyle="1" w:styleId="B4B30F068C3C4DA99DF6BBDDD5730B27">
    <w:name w:val="B4B30F068C3C4DA99DF6BBDDD5730B27"/>
  </w:style>
  <w:style w:type="paragraph" w:customStyle="1" w:styleId="D92D9388F83C47D8B9E1C0006A60689A">
    <w:name w:val="D92D9388F83C47D8B9E1C0006A60689A"/>
  </w:style>
  <w:style w:type="paragraph" w:customStyle="1" w:styleId="02A474E5423448B0ADA3239D06BF2AB7">
    <w:name w:val="02A474E5423448B0ADA3239D06BF2AB7"/>
  </w:style>
  <w:style w:type="paragraph" w:customStyle="1" w:styleId="84FFFE3034694AB3B1010248EBD204EA">
    <w:name w:val="84FFFE3034694AB3B1010248EBD204EA"/>
  </w:style>
  <w:style w:type="paragraph" w:customStyle="1" w:styleId="6A5CB91F6E9C485EB76A2CA1A939AA87">
    <w:name w:val="6A5CB91F6E9C485EB76A2CA1A939AA87"/>
  </w:style>
  <w:style w:type="paragraph" w:customStyle="1" w:styleId="627F80F872074E298225D332820B2AA5">
    <w:name w:val="627F80F872074E298225D332820B2AA5"/>
    <w:rsid w:val="00EC3581"/>
  </w:style>
  <w:style w:type="paragraph" w:customStyle="1" w:styleId="30BF2C89BA5843C9BB73F331445D0743">
    <w:name w:val="30BF2C89BA5843C9BB73F331445D0743"/>
    <w:rsid w:val="00E168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 auf Zuschuss Förderverein, online (2).dotx</Template>
  <TotalTime>0</TotalTime>
  <Pages>1</Pages>
  <Words>110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Roland Voigt</cp:lastModifiedBy>
  <cp:revision>2</cp:revision>
  <cp:lastPrinted>2022-09-09T09:17:00Z</cp:lastPrinted>
  <dcterms:created xsi:type="dcterms:W3CDTF">2023-02-13T15:28:00Z</dcterms:created>
  <dcterms:modified xsi:type="dcterms:W3CDTF">2023-02-13T15:28:00Z</dcterms:modified>
</cp:coreProperties>
</file>